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CA" w:rsidRPr="000E0466" w:rsidRDefault="004D11CA" w:rsidP="000E0466">
      <w:pPr>
        <w:ind w:firstLine="0"/>
        <w:jc w:val="center"/>
        <w:rPr>
          <w:rFonts w:cs="Arial"/>
        </w:rPr>
      </w:pPr>
    </w:p>
    <w:p w:rsidR="004D11CA" w:rsidRPr="000E0466" w:rsidRDefault="004D11CA" w:rsidP="000E0466">
      <w:pPr>
        <w:ind w:firstLine="0"/>
        <w:jc w:val="center"/>
        <w:rPr>
          <w:rFonts w:cs="Arial"/>
        </w:rPr>
      </w:pPr>
      <w:r w:rsidRPr="000E0466">
        <w:rPr>
          <w:rFonts w:cs="Arial"/>
        </w:rPr>
        <w:t>КРАСНОДАРСКИЙ КРАЙ</w:t>
      </w:r>
    </w:p>
    <w:p w:rsidR="004D11CA" w:rsidRPr="000E0466" w:rsidRDefault="004D11CA" w:rsidP="000E0466">
      <w:pPr>
        <w:ind w:firstLine="0"/>
        <w:jc w:val="center"/>
        <w:rPr>
          <w:rFonts w:cs="Arial"/>
        </w:rPr>
      </w:pPr>
      <w:r w:rsidRPr="000E0466">
        <w:rPr>
          <w:rFonts w:cs="Arial"/>
        </w:rPr>
        <w:t>ТБИЛИССКИЙ РАЙОН</w:t>
      </w:r>
    </w:p>
    <w:p w:rsidR="004D11CA" w:rsidRPr="000E0466" w:rsidRDefault="004D11CA" w:rsidP="000E0466">
      <w:pPr>
        <w:ind w:firstLine="0"/>
        <w:jc w:val="center"/>
        <w:rPr>
          <w:rFonts w:eastAsia="Arial" w:cs="Arial"/>
        </w:rPr>
      </w:pPr>
      <w:r w:rsidRPr="000E0466">
        <w:rPr>
          <w:rFonts w:eastAsia="Arial" w:cs="Arial"/>
        </w:rPr>
        <w:t>СОВЕТ ПЕСЧАНОГО СЕЛЬСКОГО ПОСЕЛЕНИЯ</w:t>
      </w:r>
    </w:p>
    <w:p w:rsidR="004D11CA" w:rsidRPr="000E0466" w:rsidRDefault="004D11CA" w:rsidP="000E0466">
      <w:pPr>
        <w:ind w:firstLine="0"/>
        <w:jc w:val="center"/>
        <w:rPr>
          <w:rFonts w:cs="Arial"/>
        </w:rPr>
      </w:pPr>
      <w:r w:rsidRPr="000E0466">
        <w:rPr>
          <w:rFonts w:cs="Arial"/>
        </w:rPr>
        <w:t>ТБИЛИССКОГО РАЙОНА</w:t>
      </w:r>
    </w:p>
    <w:p w:rsidR="004D11CA" w:rsidRPr="000E0466" w:rsidRDefault="004D11CA" w:rsidP="000E0466">
      <w:pPr>
        <w:ind w:firstLine="0"/>
        <w:jc w:val="center"/>
        <w:rPr>
          <w:rFonts w:cs="Arial"/>
        </w:rPr>
      </w:pPr>
    </w:p>
    <w:p w:rsidR="004D11CA" w:rsidRPr="000E0466" w:rsidRDefault="004D11CA" w:rsidP="000E0466">
      <w:pPr>
        <w:ind w:firstLine="0"/>
        <w:jc w:val="center"/>
        <w:rPr>
          <w:rFonts w:eastAsia="Arial" w:cs="Arial"/>
        </w:rPr>
      </w:pPr>
      <w:r w:rsidRPr="000E0466">
        <w:rPr>
          <w:rFonts w:eastAsia="Arial" w:cs="Arial"/>
        </w:rPr>
        <w:t>РЕШЕНИЕ</w:t>
      </w:r>
    </w:p>
    <w:p w:rsidR="004D11CA" w:rsidRPr="000E0466" w:rsidRDefault="004D11CA" w:rsidP="000E0466">
      <w:pPr>
        <w:ind w:firstLine="0"/>
        <w:jc w:val="center"/>
        <w:rPr>
          <w:rFonts w:cs="Arial"/>
        </w:rPr>
      </w:pPr>
    </w:p>
    <w:p w:rsidR="00C81A7E" w:rsidRDefault="00C81A7E" w:rsidP="00C81A7E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х. </w:t>
      </w:r>
      <w:proofErr w:type="gramStart"/>
      <w:r>
        <w:rPr>
          <w:rFonts w:cs="Arial"/>
        </w:rPr>
        <w:t>Песчаный</w:t>
      </w:r>
      <w:proofErr w:type="gramEnd"/>
    </w:p>
    <w:p w:rsidR="004D11CA" w:rsidRPr="000E0466" w:rsidRDefault="004D11CA" w:rsidP="000E0466">
      <w:pPr>
        <w:ind w:firstLine="0"/>
        <w:jc w:val="center"/>
        <w:rPr>
          <w:rFonts w:cs="Arial"/>
        </w:rPr>
      </w:pPr>
      <w:bookmarkStart w:id="0" w:name="_GoBack"/>
      <w:bookmarkEnd w:id="0"/>
    </w:p>
    <w:p w:rsidR="00EE14FB" w:rsidRPr="000E0466" w:rsidRDefault="00EE14FB" w:rsidP="000E0466">
      <w:pPr>
        <w:ind w:firstLine="0"/>
        <w:jc w:val="center"/>
        <w:rPr>
          <w:rFonts w:cs="Arial"/>
          <w:b/>
          <w:sz w:val="32"/>
          <w:szCs w:val="32"/>
        </w:rPr>
      </w:pPr>
      <w:r w:rsidRPr="000E0466">
        <w:rPr>
          <w:rFonts w:cs="Arial"/>
          <w:b/>
          <w:sz w:val="32"/>
          <w:szCs w:val="32"/>
        </w:rPr>
        <w:t>О назначении избранного главы Песчаного сельского поселения Тбилисского района</w:t>
      </w:r>
    </w:p>
    <w:p w:rsidR="00EE14FB" w:rsidRPr="000E0466" w:rsidRDefault="00EE14FB" w:rsidP="000E0466">
      <w:pPr>
        <w:ind w:firstLine="0"/>
        <w:jc w:val="center"/>
        <w:rPr>
          <w:rFonts w:cs="Arial"/>
        </w:rPr>
      </w:pPr>
    </w:p>
    <w:p w:rsidR="004D11CA" w:rsidRPr="000E0466" w:rsidRDefault="004D11CA" w:rsidP="000E0466">
      <w:pPr>
        <w:ind w:firstLine="0"/>
        <w:jc w:val="center"/>
        <w:rPr>
          <w:rFonts w:cs="Arial"/>
        </w:rPr>
      </w:pPr>
    </w:p>
    <w:p w:rsidR="00EE14FB" w:rsidRPr="000E0466" w:rsidRDefault="00EE14FB" w:rsidP="000E0466">
      <w:r w:rsidRPr="000E0466">
        <w:t xml:space="preserve">В соответствии с частью 5 статьи 30 устава Песчаного сельского поселения Тбилисского района, решения территориальной избирательной комиссии </w:t>
      </w:r>
      <w:proofErr w:type="gramStart"/>
      <w:r w:rsidRPr="000E0466">
        <w:t>Тбилисская</w:t>
      </w:r>
      <w:proofErr w:type="gramEnd"/>
      <w:r w:rsidRPr="000E0466">
        <w:t xml:space="preserve"> №40/204-6 от 22 марта 2022 года «О регистрации избранного главы Песчаного сельского поселения Тбилисского района, руководствуясь</w:t>
      </w:r>
      <w:r w:rsidR="004D11CA" w:rsidRPr="000E0466">
        <w:t xml:space="preserve"> </w:t>
      </w:r>
      <w:r w:rsidRPr="000E0466">
        <w:t>статьями 31, 56, 60 устава Песчаного сельского поселения Тбилисского района:</w:t>
      </w:r>
    </w:p>
    <w:p w:rsidR="00EE14FB" w:rsidRPr="000E0466" w:rsidRDefault="00EE14FB" w:rsidP="000E0466">
      <w:r w:rsidRPr="000E0466">
        <w:t xml:space="preserve">назначить избранным главой Песчаного сельского </w:t>
      </w:r>
      <w:proofErr w:type="gramStart"/>
      <w:r w:rsidRPr="000E0466">
        <w:t xml:space="preserve">поселения Тбилисского района </w:t>
      </w:r>
      <w:proofErr w:type="spellStart"/>
      <w:r w:rsidRPr="000E0466">
        <w:t>Селезнёва</w:t>
      </w:r>
      <w:proofErr w:type="spellEnd"/>
      <w:r w:rsidRPr="000E0466">
        <w:t xml:space="preserve"> Игоря Владимировича</w:t>
      </w:r>
      <w:proofErr w:type="gramEnd"/>
      <w:r w:rsidRPr="000E0466">
        <w:t xml:space="preserve"> с</w:t>
      </w:r>
      <w:r w:rsidR="004D11CA" w:rsidRPr="000E0466">
        <w:t xml:space="preserve"> </w:t>
      </w:r>
      <w:r w:rsidRPr="000E0466">
        <w:t>25 марта 2022 года.</w:t>
      </w:r>
    </w:p>
    <w:p w:rsidR="00EE14FB" w:rsidRPr="000E0466" w:rsidRDefault="00EE14FB" w:rsidP="000E0466"/>
    <w:p w:rsidR="00EE14FB" w:rsidRPr="000E0466" w:rsidRDefault="00EE14FB" w:rsidP="000E0466"/>
    <w:p w:rsidR="00EE14FB" w:rsidRPr="000E0466" w:rsidRDefault="00EE14FB" w:rsidP="000E0466"/>
    <w:p w:rsidR="004D11CA" w:rsidRPr="000E0466" w:rsidRDefault="00EE14FB" w:rsidP="000E0466">
      <w:r w:rsidRPr="000E0466">
        <w:t xml:space="preserve">Глава </w:t>
      </w:r>
    </w:p>
    <w:p w:rsidR="00EE14FB" w:rsidRPr="000E0466" w:rsidRDefault="00EE14FB" w:rsidP="000E0466">
      <w:r w:rsidRPr="000E0466">
        <w:t>Песчаного сельского поселения</w:t>
      </w:r>
    </w:p>
    <w:p w:rsidR="004D11CA" w:rsidRPr="000E0466" w:rsidRDefault="00EE14FB" w:rsidP="000E0466">
      <w:r w:rsidRPr="000E0466">
        <w:t>Тбилисского района</w:t>
      </w:r>
      <w:r w:rsidR="004D11CA" w:rsidRPr="000E0466">
        <w:t xml:space="preserve"> </w:t>
      </w:r>
    </w:p>
    <w:p w:rsidR="00EE14FB" w:rsidRPr="000E0466" w:rsidRDefault="00EE14FB" w:rsidP="000E0466">
      <w:r w:rsidRPr="000E0466">
        <w:t xml:space="preserve">И.В. </w:t>
      </w:r>
      <w:proofErr w:type="spellStart"/>
      <w:r w:rsidRPr="000E0466">
        <w:t>Селезнёв</w:t>
      </w:r>
      <w:proofErr w:type="spellEnd"/>
    </w:p>
    <w:p w:rsidR="00EE14FB" w:rsidRPr="000E0466" w:rsidRDefault="00EE14FB" w:rsidP="000E0466"/>
    <w:sectPr w:rsidR="00EE14FB" w:rsidRPr="000E0466" w:rsidSect="000E04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EE14FB"/>
    <w:rsid w:val="000E0466"/>
    <w:rsid w:val="001F528B"/>
    <w:rsid w:val="002167A4"/>
    <w:rsid w:val="0025336A"/>
    <w:rsid w:val="003261A8"/>
    <w:rsid w:val="003F2265"/>
    <w:rsid w:val="004A0FC6"/>
    <w:rsid w:val="004D11CA"/>
    <w:rsid w:val="00702E2D"/>
    <w:rsid w:val="0078106E"/>
    <w:rsid w:val="00C81A7E"/>
    <w:rsid w:val="00E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E0466"/>
    <w:pPr>
      <w:spacing w:after="0" w:line="240" w:lineRule="auto"/>
      <w:ind w:firstLine="567"/>
      <w:jc w:val="both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46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E046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E046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E046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EE1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22"/>
    <w:rsid w:val="00EE1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EE14F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3"/>
    <w:rsid w:val="00EE14FB"/>
    <w:pPr>
      <w:widowControl w:val="0"/>
      <w:shd w:val="clear" w:color="auto" w:fill="FFFFFF"/>
      <w:spacing w:before="660" w:after="60" w:line="0" w:lineRule="atLeast"/>
    </w:pPr>
    <w:rPr>
      <w:color w:val="000000" w:themeColor="text1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1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4FB"/>
    <w:rPr>
      <w:rFonts w:ascii="Tahoma" w:eastAsia="Times New Roman" w:hAnsi="Tahoma" w:cs="Tahoma"/>
      <w:color w:val="auto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E0466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E0466"/>
    <w:rPr>
      <w:rFonts w:ascii="Arial" w:eastAsia="Times New Roman" w:hAnsi="Arial" w:cs="Arial"/>
      <w:b/>
      <w:bCs/>
      <w:iCs/>
      <w:color w:val="auto"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E0466"/>
    <w:rPr>
      <w:rFonts w:ascii="Arial" w:eastAsia="Times New Roman" w:hAnsi="Arial" w:cs="Arial"/>
      <w:b/>
      <w:bCs/>
      <w:color w:val="auto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E0466"/>
    <w:rPr>
      <w:rFonts w:ascii="Arial" w:eastAsia="Times New Roman" w:hAnsi="Arial" w:cs="Times New Roman"/>
      <w:b/>
      <w:bCs/>
      <w:color w:val="auto"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E0466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0E0466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0E0466"/>
    <w:rPr>
      <w:rFonts w:ascii="Courier" w:eastAsia="Times New Roman" w:hAnsi="Courier" w:cs="Times New Roman"/>
      <w:color w:val="auto"/>
      <w:szCs w:val="20"/>
      <w:lang w:eastAsia="ru-RU"/>
    </w:rPr>
  </w:style>
  <w:style w:type="paragraph" w:customStyle="1" w:styleId="Title">
    <w:name w:val="Title!Название НПА"/>
    <w:basedOn w:val="a"/>
    <w:rsid w:val="000E046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0E046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6</cp:revision>
  <dcterms:created xsi:type="dcterms:W3CDTF">2022-04-01T11:38:00Z</dcterms:created>
  <dcterms:modified xsi:type="dcterms:W3CDTF">2022-04-04T07:11:00Z</dcterms:modified>
</cp:coreProperties>
</file>